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5676CA" w:rsidP="005676CA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2F6980"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山陰海岸ジオパーク推進協議会長</w:t>
      </w:r>
      <w:r w:rsidR="005676CA" w:rsidRPr="005676CA">
        <w:rPr>
          <w:rFonts w:ascii="ＭＳ 明朝" w:hAnsi="ＭＳ 明朝" w:hint="eastAsia"/>
          <w:spacing w:val="4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5676CA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5676CA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0F2C91" w:rsidP="000F2C91">
      <w:pPr>
        <w:pStyle w:val="a3"/>
        <w:ind w:firstLineChars="100" w:firstLine="194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　</w:t>
      </w:r>
      <w:r w:rsidR="002F6980" w:rsidRPr="008F050F">
        <w:rPr>
          <w:rFonts w:ascii="ＭＳ 明朝" w:hAnsi="ＭＳ 明朝" w:hint="eastAsia"/>
          <w:color w:val="000000" w:themeColor="text1"/>
        </w:rPr>
        <w:t>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CD0490">
        <w:rPr>
          <w:rFonts w:ascii="ＭＳ 明朝" w:hAnsi="ＭＳ 明朝" w:hint="eastAsia"/>
          <w:color w:val="000000" w:themeColor="text1"/>
          <w:spacing w:val="2"/>
        </w:rPr>
        <w:t>で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山陰海岸ジオパーク</w:t>
      </w:r>
      <w:r w:rsidR="003E2350">
        <w:rPr>
          <w:rFonts w:ascii="ＭＳ 明朝" w:hAnsi="ＭＳ 明朝" w:hint="eastAsia"/>
          <w:color w:val="000000" w:themeColor="text1"/>
        </w:rPr>
        <w:t>保護保全活動支援事業の内容を</w:t>
      </w:r>
    </w:p>
    <w:p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（　　　　　　　　　）</w:t>
      </w:r>
    </w:p>
    <w:p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下記のとおり変更し、補助金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055BB1" w:rsidP="002F6980">
      <w:pPr>
        <w:pStyle w:val="a3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 xml:space="preserve">１　</w:t>
      </w:r>
      <w:r w:rsidR="002F6980"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Default="00055BB1" w:rsidP="00055BB1">
      <w:pPr>
        <w:pStyle w:val="a3"/>
        <w:spacing w:line="48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２　事業内容及び経費の区分</w:t>
      </w:r>
    </w:p>
    <w:p w:rsidR="00055BB1" w:rsidRDefault="00055BB1" w:rsidP="00055BB1">
      <w:pPr>
        <w:pStyle w:val="a3"/>
        <w:spacing w:line="276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事業着手年月日：（　　　年　　　月　　　日）</w:t>
      </w:r>
    </w:p>
    <w:p w:rsidR="00055BB1" w:rsidRPr="008F050F" w:rsidRDefault="00055BB1" w:rsidP="00055BB1">
      <w:pPr>
        <w:pStyle w:val="a3"/>
        <w:spacing w:line="276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　　　　　　　　　　　年　　　月　　　日</w:t>
      </w:r>
    </w:p>
    <w:p w:rsidR="00055BB1" w:rsidRDefault="00055BB1" w:rsidP="00055BB1">
      <w:pPr>
        <w:pStyle w:val="a3"/>
        <w:spacing w:line="276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事業完了年月日：（　　　年　　　月　　　日）</w:t>
      </w:r>
    </w:p>
    <w:p w:rsidR="00055BB1" w:rsidRPr="008F050F" w:rsidRDefault="00055BB1" w:rsidP="00055BB1">
      <w:pPr>
        <w:pStyle w:val="a3"/>
        <w:spacing w:line="276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　　　　　　　　　　　年　　　月　　　日</w:t>
      </w:r>
    </w:p>
    <w:p w:rsidR="002F6980" w:rsidRPr="00055BB1" w:rsidRDefault="002F6980" w:rsidP="00055BB1">
      <w:pPr>
        <w:pStyle w:val="a3"/>
        <w:spacing w:line="276" w:lineRule="auto"/>
        <w:rPr>
          <w:color w:val="000000" w:themeColor="text1"/>
          <w:spacing w:val="0"/>
        </w:rPr>
      </w:pPr>
    </w:p>
    <w:p w:rsidR="002F6980" w:rsidRDefault="002F6980" w:rsidP="00055BB1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p w:rsidR="00DD778C" w:rsidRDefault="00DD778C" w:rsidP="00DD778C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DD778C" w:rsidRDefault="00DD778C" w:rsidP="00DD778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DD778C" w:rsidRDefault="00DD778C" w:rsidP="00DD778C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DD778C" w:rsidRDefault="00DD778C" w:rsidP="00DD778C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DD778C" w:rsidTr="00EF326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EF326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EF3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EF326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DD778C" w:rsidRDefault="00DD778C" w:rsidP="00DD778C">
      <w:pPr>
        <w:pStyle w:val="a3"/>
        <w:spacing w:line="184" w:lineRule="exact"/>
        <w:rPr>
          <w:spacing w:val="0"/>
        </w:rPr>
      </w:pPr>
    </w:p>
    <w:p w:rsidR="00DD778C" w:rsidRDefault="00DD778C" w:rsidP="00DD778C">
      <w:pPr>
        <w:pStyle w:val="a3"/>
        <w:rPr>
          <w:spacing w:val="0"/>
        </w:rPr>
      </w:pPr>
    </w:p>
    <w:p w:rsidR="00DD778C" w:rsidRDefault="00DD778C" w:rsidP="00DD778C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DD778C" w:rsidRDefault="00DD778C" w:rsidP="00DD778C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DD778C" w:rsidRPr="00DD778C" w:rsidTr="00DD778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78C" w:rsidRPr="00DD778C" w:rsidRDefault="00DD778C" w:rsidP="00EF326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P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DD778C">
              <w:rPr>
                <w:rFonts w:cs="Century"/>
                <w:spacing w:val="2"/>
              </w:rPr>
              <w:t xml:space="preserve"> </w:t>
            </w:r>
            <w:r w:rsidRPr="00DD778C">
              <w:rPr>
                <w:rFonts w:ascii="ＭＳ 明朝" w:hAnsi="ＭＳ 明朝" w:hint="eastAsia"/>
              </w:rPr>
              <w:t>科</w:t>
            </w:r>
            <w:r w:rsidRPr="00DD778C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DD778C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P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DD778C">
              <w:rPr>
                <w:rFonts w:cs="Century"/>
                <w:spacing w:val="2"/>
              </w:rPr>
              <w:t xml:space="preserve"> </w:t>
            </w:r>
            <w:r w:rsidRPr="00DD778C">
              <w:rPr>
                <w:rFonts w:ascii="ＭＳ 明朝" w:hAnsi="ＭＳ 明朝" w:hint="eastAsia"/>
              </w:rPr>
              <w:t>予</w:t>
            </w:r>
            <w:r w:rsidRPr="00DD778C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DD778C">
              <w:rPr>
                <w:rFonts w:ascii="ＭＳ 明朝" w:hAnsi="ＭＳ 明朝" w:hint="eastAsia"/>
              </w:rPr>
              <w:t>算</w:t>
            </w:r>
            <w:r w:rsidRPr="00DD778C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DD778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P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DD778C">
              <w:rPr>
                <w:rFonts w:cs="Century"/>
                <w:spacing w:val="2"/>
              </w:rPr>
              <w:t xml:space="preserve"> </w:t>
            </w:r>
            <w:r w:rsidRPr="00DD778C">
              <w:rPr>
                <w:rFonts w:ascii="ＭＳ 明朝" w:hAnsi="ＭＳ 明朝" w:hint="eastAsia"/>
              </w:rPr>
              <w:t>摘</w:t>
            </w:r>
            <w:r w:rsidRPr="00DD778C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DD778C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78C" w:rsidRPr="00DD778C" w:rsidRDefault="00DD778C" w:rsidP="00EF326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40" w:lineRule="auto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val="56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DD778C" w:rsidTr="00DD778C">
        <w:trPr>
          <w:cantSplit/>
          <w:trHeight w:hRule="exact" w:val="96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）</w:t>
            </w:r>
          </w:p>
          <w:p w:rsidR="00DD778C" w:rsidRDefault="00DD778C" w:rsidP="00DD778C">
            <w:pPr>
              <w:pStyle w:val="a3"/>
              <w:spacing w:before="184" w:line="280" w:lineRule="exact"/>
              <w:jc w:val="lef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78C" w:rsidRDefault="00DD778C" w:rsidP="00DD778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78C" w:rsidRDefault="00DD778C" w:rsidP="00DD778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DD778C" w:rsidRDefault="00DD778C" w:rsidP="00DD778C">
      <w:pPr>
        <w:pStyle w:val="a3"/>
        <w:spacing w:line="184" w:lineRule="exact"/>
        <w:rPr>
          <w:spacing w:val="0"/>
        </w:rPr>
      </w:pPr>
    </w:p>
    <w:p w:rsidR="00DD778C" w:rsidRPr="00DD778C" w:rsidRDefault="00DD778C" w:rsidP="00DD778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計は、それぞれ一</w:t>
      </w:r>
      <w:r>
        <w:rPr>
          <w:rFonts w:ascii="ＭＳ 明朝" w:hAnsi="ＭＳ 明朝" w:hint="eastAsia"/>
        </w:rPr>
        <w:t>致する。</w:t>
      </w:r>
    </w:p>
    <w:sectPr w:rsidR="00DD778C" w:rsidRPr="00DD778C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55BB1"/>
    <w:rsid w:val="00075B24"/>
    <w:rsid w:val="00081052"/>
    <w:rsid w:val="000834F5"/>
    <w:rsid w:val="000D00B7"/>
    <w:rsid w:val="000E0849"/>
    <w:rsid w:val="000F2C91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2350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36928"/>
    <w:rsid w:val="00C817DB"/>
    <w:rsid w:val="00C87BE9"/>
    <w:rsid w:val="00C91FAA"/>
    <w:rsid w:val="00CD0490"/>
    <w:rsid w:val="00DB398B"/>
    <w:rsid w:val="00DC2F12"/>
    <w:rsid w:val="00DD778C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E8F2CD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1E1-57EC-4682-824B-67F6C702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901</TotalTime>
  <Pages>2</Pages>
  <Words>183</Words>
  <Characters>1044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2022-03-17T08:40:00Z</cp:lastPrinted>
  <dcterms:created xsi:type="dcterms:W3CDTF">2018-03-29T06:06:00Z</dcterms:created>
  <dcterms:modified xsi:type="dcterms:W3CDTF">2023-03-16T04:49:00Z</dcterms:modified>
</cp:coreProperties>
</file>