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3BA2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A4C0B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6361-0D7C-4C6D-AE59-E800203E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56</cp:revision>
  <cp:lastPrinted>2022-03-17T08:40:00Z</cp:lastPrinted>
  <dcterms:created xsi:type="dcterms:W3CDTF">2018-03-29T06:06:00Z</dcterms:created>
  <dcterms:modified xsi:type="dcterms:W3CDTF">2023-02-06T02:06:00Z</dcterms:modified>
</cp:coreProperties>
</file>